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CA" w:rsidRPr="006C54CC" w:rsidRDefault="00287ECA" w:rsidP="00ED2610">
      <w:pPr>
        <w:tabs>
          <w:tab w:val="left" w:pos="11482"/>
        </w:tabs>
        <w:ind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№5</w:t>
      </w:r>
      <w:r w:rsidRPr="006C54C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C54CC">
        <w:rPr>
          <w:sz w:val="28"/>
          <w:szCs w:val="28"/>
        </w:rPr>
        <w:t>Воздвиженского</w:t>
      </w:r>
    </w:p>
    <w:p w:rsidR="00287ECA" w:rsidRPr="006C54CC" w:rsidRDefault="00287ECA" w:rsidP="00E60C46">
      <w:pPr>
        <w:tabs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C54CC">
        <w:rPr>
          <w:sz w:val="28"/>
          <w:szCs w:val="28"/>
        </w:rPr>
        <w:t xml:space="preserve">сельского   поселения        </w:t>
      </w:r>
    </w:p>
    <w:p w:rsidR="00287ECA" w:rsidRPr="006C54CC" w:rsidRDefault="00287ECA" w:rsidP="00E60C46">
      <w:pPr>
        <w:tabs>
          <w:tab w:val="left" w:pos="5355"/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</w:t>
      </w:r>
      <w:r w:rsidRPr="006C5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C54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C54CC">
        <w:rPr>
          <w:sz w:val="28"/>
          <w:szCs w:val="28"/>
        </w:rPr>
        <w:tab/>
        <w:t>__________№ ________</w:t>
      </w:r>
    </w:p>
    <w:p w:rsidR="00287ECA" w:rsidRPr="006C54CC" w:rsidRDefault="00287ECA" w:rsidP="001F1585">
      <w:pPr>
        <w:jc w:val="right"/>
        <w:rPr>
          <w:sz w:val="28"/>
          <w:szCs w:val="28"/>
        </w:rPr>
      </w:pPr>
    </w:p>
    <w:p w:rsidR="00287ECA" w:rsidRDefault="00287ECA" w:rsidP="006C54CC">
      <w:pPr>
        <w:jc w:val="center"/>
        <w:rPr>
          <w:sz w:val="28"/>
          <w:szCs w:val="28"/>
        </w:rPr>
      </w:pPr>
      <w:r w:rsidRPr="006C54CC">
        <w:rPr>
          <w:sz w:val="28"/>
          <w:szCs w:val="28"/>
        </w:rPr>
        <w:t>Пе</w:t>
      </w:r>
      <w:r>
        <w:rPr>
          <w:sz w:val="28"/>
          <w:szCs w:val="28"/>
        </w:rPr>
        <w:t>речень органов исполнительной власти Краснодарского края и (или) их территориальных органов (подразделений) – главных администраторов доходов Воздвиженского сельского поселения и закрепляемых за ними видов (подвидов) доходов Воздвиженского сельского поселения</w:t>
      </w:r>
    </w:p>
    <w:p w:rsidR="00287ECA" w:rsidRDefault="00287ECA" w:rsidP="006C54CC">
      <w:pPr>
        <w:jc w:val="center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843"/>
        <w:gridCol w:w="2693"/>
        <w:gridCol w:w="3686"/>
      </w:tblGrid>
      <w:tr w:rsidR="00287ECA">
        <w:tc>
          <w:tcPr>
            <w:tcW w:w="1242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главного администратора доходов местных бюджетов</w:t>
            </w:r>
          </w:p>
        </w:tc>
        <w:tc>
          <w:tcPr>
            <w:tcW w:w="184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Наименование исполнительного органа государственной власти Краснодарского края</w:t>
            </w:r>
          </w:p>
        </w:tc>
        <w:tc>
          <w:tcPr>
            <w:tcW w:w="269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Источники доходов бюджетов бюджетной системы Российской Федерации</w:t>
            </w:r>
          </w:p>
        </w:tc>
      </w:tr>
      <w:tr w:rsidR="00287ECA">
        <w:tc>
          <w:tcPr>
            <w:tcW w:w="1242" w:type="dxa"/>
          </w:tcPr>
          <w:p w:rsidR="00287ECA" w:rsidRPr="004709C8" w:rsidRDefault="00287ECA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87ECA" w:rsidRPr="004709C8" w:rsidRDefault="00287ECA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87ECA" w:rsidRPr="004709C8" w:rsidRDefault="00287ECA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87ECA" w:rsidRPr="004709C8" w:rsidRDefault="00287ECA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4</w:t>
            </w:r>
          </w:p>
        </w:tc>
      </w:tr>
      <w:tr w:rsidR="00287ECA">
        <w:trPr>
          <w:trHeight w:val="2610"/>
        </w:trPr>
        <w:tc>
          <w:tcPr>
            <w:tcW w:w="1242" w:type="dxa"/>
          </w:tcPr>
          <w:p w:rsidR="00287ECA" w:rsidRPr="004709C8" w:rsidRDefault="00287ECA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816</w:t>
            </w:r>
          </w:p>
        </w:tc>
        <w:tc>
          <w:tcPr>
            <w:tcW w:w="184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269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1 16 33050 10 0000 140</w:t>
            </w:r>
          </w:p>
        </w:tc>
        <w:tc>
          <w:tcPr>
            <w:tcW w:w="3686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</w:t>
            </w:r>
          </w:p>
        </w:tc>
      </w:tr>
      <w:tr w:rsidR="00287ECA">
        <w:tc>
          <w:tcPr>
            <w:tcW w:w="1242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    821</w:t>
            </w:r>
          </w:p>
        </w:tc>
        <w:tc>
          <w:tcPr>
            <w:tcW w:w="184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269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1 11 05026 10 0000 120</w:t>
            </w:r>
          </w:p>
        </w:tc>
        <w:tc>
          <w:tcPr>
            <w:tcW w:w="3686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87ECA">
        <w:tc>
          <w:tcPr>
            <w:tcW w:w="3085" w:type="dxa"/>
            <w:gridSpan w:val="2"/>
            <w:vMerge w:val="restart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55.3pt,.85pt" to="55.3pt,350.25pt"/>
              </w:pict>
            </w:r>
          </w:p>
        </w:tc>
        <w:tc>
          <w:tcPr>
            <w:tcW w:w="269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1 14 06033 10 0000 430</w:t>
            </w:r>
          </w:p>
        </w:tc>
        <w:tc>
          <w:tcPr>
            <w:tcW w:w="3686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87ECA">
        <w:trPr>
          <w:trHeight w:val="2775"/>
        </w:trPr>
        <w:tc>
          <w:tcPr>
            <w:tcW w:w="3085" w:type="dxa"/>
            <w:gridSpan w:val="2"/>
            <w:vMerge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1 16 51040 02 0000 140</w:t>
            </w:r>
          </w:p>
        </w:tc>
        <w:tc>
          <w:tcPr>
            <w:tcW w:w="3686" w:type="dxa"/>
          </w:tcPr>
          <w:p w:rsidR="00287ECA" w:rsidRPr="004709C8" w:rsidRDefault="00287ECA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Денежные взыскания и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87ECA" w:rsidRPr="004709C8">
        <w:trPr>
          <w:trHeight w:val="844"/>
        </w:trPr>
        <w:tc>
          <w:tcPr>
            <w:tcW w:w="1242" w:type="dxa"/>
          </w:tcPr>
          <w:p w:rsidR="00287ECA" w:rsidRPr="004709C8" w:rsidRDefault="00287ECA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843" w:type="dxa"/>
          </w:tcPr>
          <w:p w:rsidR="00287ECA" w:rsidRPr="004709C8" w:rsidRDefault="00287ECA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Контрольно-счётная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287ECA" w:rsidRPr="004709C8" w:rsidRDefault="00287ECA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18050</w:t>
            </w:r>
            <w:r w:rsidRPr="00470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4709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3686" w:type="dxa"/>
          </w:tcPr>
          <w:p w:rsidR="00287ECA" w:rsidRPr="004709C8" w:rsidRDefault="00287ECA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</w:t>
            </w:r>
            <w:r>
              <w:rPr>
                <w:sz w:val="28"/>
                <w:szCs w:val="28"/>
              </w:rPr>
              <w:t xml:space="preserve">бюджетного </w:t>
            </w:r>
            <w:r w:rsidRPr="004709C8">
              <w:rPr>
                <w:sz w:val="28"/>
                <w:szCs w:val="28"/>
              </w:rPr>
              <w:t xml:space="preserve">законодательства </w:t>
            </w:r>
            <w:r>
              <w:rPr>
                <w:sz w:val="28"/>
                <w:szCs w:val="28"/>
              </w:rPr>
              <w:t>(в части бюджетов сельских поселений)</w:t>
            </w:r>
          </w:p>
        </w:tc>
      </w:tr>
    </w:tbl>
    <w:p w:rsidR="00287ECA" w:rsidRDefault="00287ECA" w:rsidP="006C54CC">
      <w:pPr>
        <w:rPr>
          <w:sz w:val="28"/>
          <w:szCs w:val="28"/>
        </w:rPr>
      </w:pPr>
    </w:p>
    <w:p w:rsidR="00287ECA" w:rsidRDefault="00287ECA" w:rsidP="006C54CC">
      <w:pPr>
        <w:rPr>
          <w:sz w:val="28"/>
          <w:szCs w:val="28"/>
        </w:rPr>
      </w:pPr>
    </w:p>
    <w:p w:rsidR="00287ECA" w:rsidRDefault="00287ECA" w:rsidP="006C54C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287ECA" w:rsidRPr="006C54CC" w:rsidRDefault="00287ECA" w:rsidP="006C54CC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Н.В. Клюйв</w:t>
      </w:r>
      <w:bookmarkStart w:id="0" w:name="_GoBack"/>
      <w:r>
        <w:rPr>
          <w:sz w:val="28"/>
          <w:szCs w:val="28"/>
        </w:rPr>
        <w:t>од</w:t>
      </w:r>
      <w:bookmarkEnd w:id="0"/>
      <w:r>
        <w:rPr>
          <w:sz w:val="28"/>
          <w:szCs w:val="28"/>
        </w:rPr>
        <w:t>а</w:t>
      </w:r>
    </w:p>
    <w:sectPr w:rsidR="00287ECA" w:rsidRPr="006C54CC" w:rsidSect="00ED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D"/>
    <w:rsid w:val="00096C4D"/>
    <w:rsid w:val="00130C28"/>
    <w:rsid w:val="00195DFD"/>
    <w:rsid w:val="001F1585"/>
    <w:rsid w:val="00287ECA"/>
    <w:rsid w:val="00382FC2"/>
    <w:rsid w:val="003F167E"/>
    <w:rsid w:val="004709C8"/>
    <w:rsid w:val="00490334"/>
    <w:rsid w:val="004E0B10"/>
    <w:rsid w:val="005542AE"/>
    <w:rsid w:val="00677348"/>
    <w:rsid w:val="006A58BA"/>
    <w:rsid w:val="006C54CC"/>
    <w:rsid w:val="00777DE2"/>
    <w:rsid w:val="009409B5"/>
    <w:rsid w:val="009763CB"/>
    <w:rsid w:val="00B626BD"/>
    <w:rsid w:val="00B87705"/>
    <w:rsid w:val="00D352E6"/>
    <w:rsid w:val="00DD062C"/>
    <w:rsid w:val="00E20C1D"/>
    <w:rsid w:val="00E342C2"/>
    <w:rsid w:val="00E60C46"/>
    <w:rsid w:val="00ED2610"/>
    <w:rsid w:val="00F656D1"/>
    <w:rsid w:val="00F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54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411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2015-11-29T11:45:00Z</dcterms:created>
  <dcterms:modified xsi:type="dcterms:W3CDTF">2016-11-28T11:20:00Z</dcterms:modified>
</cp:coreProperties>
</file>